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41C" w:rsidRPr="00BE51CD" w:rsidRDefault="0069441C" w:rsidP="00BE51C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</w:rPr>
      </w:pPr>
      <w:r w:rsidRPr="00BE51CD">
        <w:rPr>
          <w:rFonts w:ascii="Times New Roman" w:hAnsi="Times New Roman" w:cs="Times New Roman"/>
          <w:b/>
          <w:bCs/>
          <w:color w:val="000000" w:themeColor="text1"/>
          <w:sz w:val="40"/>
        </w:rPr>
        <w:t>STEM Ders Planı</w:t>
      </w:r>
    </w:p>
    <w:p w:rsidR="0069441C" w:rsidRPr="00BE51CD" w:rsidRDefault="0069441C" w:rsidP="00BE51CD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BE51CD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Tarih: </w:t>
      </w:r>
      <w:r w:rsidRPr="00BE51CD">
        <w:rPr>
          <w:rFonts w:ascii="Times New Roman" w:hAnsi="Times New Roman" w:cs="Times New Roman"/>
          <w:b/>
          <w:bCs/>
          <w:color w:val="000000" w:themeColor="text1"/>
          <w:sz w:val="24"/>
        </w:rPr>
        <w:tab/>
      </w:r>
      <w:r w:rsidRPr="00BE51CD">
        <w:rPr>
          <w:rFonts w:ascii="Times New Roman" w:hAnsi="Times New Roman" w:cs="Times New Roman"/>
          <w:b/>
          <w:bCs/>
          <w:color w:val="000000" w:themeColor="text1"/>
          <w:sz w:val="24"/>
        </w:rPr>
        <w:tab/>
      </w:r>
      <w:r w:rsidRPr="00BE51CD">
        <w:rPr>
          <w:rFonts w:ascii="Times New Roman" w:hAnsi="Times New Roman" w:cs="Times New Roman"/>
          <w:b/>
          <w:bCs/>
          <w:color w:val="000000" w:themeColor="text1"/>
          <w:sz w:val="24"/>
        </w:rPr>
        <w:tab/>
      </w:r>
      <w:r w:rsidRPr="00BE51CD">
        <w:rPr>
          <w:rFonts w:ascii="Times New Roman" w:hAnsi="Times New Roman" w:cs="Times New Roman"/>
          <w:b/>
          <w:bCs/>
          <w:color w:val="000000" w:themeColor="text1"/>
          <w:sz w:val="24"/>
        </w:rPr>
        <w:tab/>
      </w:r>
      <w:r w:rsidRPr="00BE51CD">
        <w:rPr>
          <w:rFonts w:ascii="Times New Roman" w:hAnsi="Times New Roman" w:cs="Times New Roman"/>
          <w:b/>
          <w:bCs/>
          <w:color w:val="000000" w:themeColor="text1"/>
          <w:sz w:val="24"/>
        </w:rPr>
        <w:tab/>
        <w:t>Ders:</w:t>
      </w:r>
      <w:r w:rsidRPr="00BE51CD">
        <w:rPr>
          <w:rFonts w:ascii="Times New Roman" w:hAnsi="Times New Roman" w:cs="Times New Roman"/>
          <w:b/>
          <w:bCs/>
          <w:color w:val="000000" w:themeColor="text1"/>
          <w:sz w:val="24"/>
        </w:rPr>
        <w:tab/>
      </w:r>
      <w:r w:rsidRPr="00BE51CD">
        <w:rPr>
          <w:rFonts w:ascii="Times New Roman" w:hAnsi="Times New Roman" w:cs="Times New Roman"/>
          <w:b/>
          <w:bCs/>
          <w:color w:val="000000" w:themeColor="text1"/>
          <w:sz w:val="24"/>
        </w:rPr>
        <w:tab/>
      </w:r>
      <w:r w:rsidRPr="00BE51CD">
        <w:rPr>
          <w:rFonts w:ascii="Times New Roman" w:hAnsi="Times New Roman" w:cs="Times New Roman"/>
          <w:b/>
          <w:bCs/>
          <w:color w:val="000000" w:themeColor="text1"/>
          <w:sz w:val="24"/>
        </w:rPr>
        <w:tab/>
      </w:r>
      <w:r w:rsidRPr="00BE51CD">
        <w:rPr>
          <w:rFonts w:ascii="Times New Roman" w:hAnsi="Times New Roman" w:cs="Times New Roman"/>
          <w:b/>
          <w:bCs/>
          <w:color w:val="000000" w:themeColor="text1"/>
          <w:sz w:val="24"/>
        </w:rPr>
        <w:tab/>
      </w:r>
      <w:r w:rsidRPr="00BE51CD">
        <w:rPr>
          <w:rFonts w:ascii="Times New Roman" w:hAnsi="Times New Roman" w:cs="Times New Roman"/>
          <w:b/>
          <w:bCs/>
          <w:color w:val="000000" w:themeColor="text1"/>
          <w:sz w:val="24"/>
        </w:rPr>
        <w:tab/>
        <w:t>Konu:</w:t>
      </w:r>
      <w:r w:rsidRPr="00BE51CD">
        <w:rPr>
          <w:rFonts w:ascii="Times New Roman" w:hAnsi="Times New Roman" w:cs="Times New Roman"/>
          <w:b/>
          <w:bCs/>
          <w:color w:val="000000" w:themeColor="text1"/>
          <w:sz w:val="24"/>
        </w:rPr>
        <w:tab/>
      </w:r>
      <w:r w:rsidRPr="00BE51CD">
        <w:rPr>
          <w:rFonts w:ascii="Times New Roman" w:hAnsi="Times New Roman" w:cs="Times New Roman"/>
          <w:b/>
          <w:bCs/>
          <w:color w:val="000000" w:themeColor="text1"/>
          <w:sz w:val="24"/>
        </w:rPr>
        <w:tab/>
      </w:r>
      <w:r w:rsidRPr="00BE51CD">
        <w:rPr>
          <w:rFonts w:ascii="Times New Roman" w:hAnsi="Times New Roman" w:cs="Times New Roman"/>
          <w:b/>
          <w:bCs/>
          <w:color w:val="000000" w:themeColor="text1"/>
          <w:sz w:val="24"/>
        </w:rPr>
        <w:tab/>
      </w:r>
    </w:p>
    <w:p w:rsidR="0069441C" w:rsidRPr="00BE51CD" w:rsidRDefault="0069441C" w:rsidP="00BE51CD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BE51CD">
        <w:rPr>
          <w:rFonts w:ascii="Times New Roman" w:hAnsi="Times New Roman" w:cs="Times New Roman"/>
          <w:b/>
          <w:bCs/>
          <w:color w:val="000000" w:themeColor="text1"/>
          <w:sz w:val="24"/>
        </w:rPr>
        <w:t>Öğretmen:</w:t>
      </w:r>
      <w:r w:rsidRPr="00BE51CD">
        <w:rPr>
          <w:rFonts w:ascii="Times New Roman" w:hAnsi="Times New Roman" w:cs="Times New Roman"/>
          <w:b/>
          <w:bCs/>
          <w:color w:val="000000" w:themeColor="text1"/>
          <w:sz w:val="24"/>
        </w:rPr>
        <w:tab/>
      </w:r>
      <w:r w:rsidRPr="00BE51CD">
        <w:rPr>
          <w:rFonts w:ascii="Times New Roman" w:hAnsi="Times New Roman" w:cs="Times New Roman"/>
          <w:b/>
          <w:bCs/>
          <w:color w:val="000000" w:themeColor="text1"/>
          <w:sz w:val="24"/>
        </w:rPr>
        <w:tab/>
      </w:r>
      <w:r w:rsidRPr="00BE51CD">
        <w:rPr>
          <w:rFonts w:ascii="Times New Roman" w:hAnsi="Times New Roman" w:cs="Times New Roman"/>
          <w:b/>
          <w:bCs/>
          <w:color w:val="000000" w:themeColor="text1"/>
          <w:sz w:val="24"/>
        </w:rPr>
        <w:tab/>
      </w:r>
      <w:r w:rsidRPr="00BE51CD">
        <w:rPr>
          <w:rFonts w:ascii="Times New Roman" w:hAnsi="Times New Roman" w:cs="Times New Roman"/>
          <w:b/>
          <w:bCs/>
          <w:color w:val="000000" w:themeColor="text1"/>
          <w:sz w:val="24"/>
        </w:rPr>
        <w:tab/>
      </w:r>
      <w:r w:rsidRPr="00BE51CD">
        <w:rPr>
          <w:rFonts w:ascii="Times New Roman" w:hAnsi="Times New Roman" w:cs="Times New Roman"/>
          <w:b/>
          <w:bCs/>
          <w:color w:val="000000" w:themeColor="text1"/>
          <w:sz w:val="24"/>
        </w:rPr>
        <w:tab/>
        <w:t>Sınıf:</w:t>
      </w:r>
      <w:r w:rsidRPr="00BE51CD">
        <w:rPr>
          <w:rFonts w:ascii="Times New Roman" w:hAnsi="Times New Roman" w:cs="Times New Roman"/>
          <w:b/>
          <w:bCs/>
          <w:color w:val="000000" w:themeColor="text1"/>
          <w:sz w:val="24"/>
        </w:rPr>
        <w:tab/>
      </w:r>
      <w:r w:rsidRPr="00BE51CD">
        <w:rPr>
          <w:rFonts w:ascii="Times New Roman" w:hAnsi="Times New Roman" w:cs="Times New Roman"/>
          <w:b/>
          <w:bCs/>
          <w:color w:val="000000" w:themeColor="text1"/>
          <w:sz w:val="24"/>
        </w:rPr>
        <w:tab/>
      </w:r>
      <w:r w:rsidRPr="00BE51CD">
        <w:rPr>
          <w:rFonts w:ascii="Times New Roman" w:hAnsi="Times New Roman" w:cs="Times New Roman"/>
          <w:b/>
          <w:bCs/>
          <w:color w:val="000000" w:themeColor="text1"/>
          <w:sz w:val="24"/>
        </w:rPr>
        <w:tab/>
      </w:r>
      <w:r w:rsidRPr="00BE51CD">
        <w:rPr>
          <w:rFonts w:ascii="Times New Roman" w:hAnsi="Times New Roman" w:cs="Times New Roman"/>
          <w:b/>
          <w:bCs/>
          <w:color w:val="000000" w:themeColor="text1"/>
          <w:sz w:val="24"/>
        </w:rPr>
        <w:tab/>
      </w:r>
      <w:r w:rsidRPr="00BE51CD">
        <w:rPr>
          <w:rFonts w:ascii="Times New Roman" w:hAnsi="Times New Roman" w:cs="Times New Roman"/>
          <w:b/>
          <w:bCs/>
          <w:color w:val="000000" w:themeColor="text1"/>
          <w:sz w:val="24"/>
        </w:rPr>
        <w:tab/>
        <w:t>Süre</w:t>
      </w:r>
      <w:r w:rsidRPr="00BE51CD">
        <w:rPr>
          <w:rFonts w:ascii="Times New Roman" w:hAnsi="Times New Roman" w:cs="Times New Roman"/>
          <w:bCs/>
          <w:color w:val="000000" w:themeColor="text1"/>
          <w:sz w:val="24"/>
        </w:rPr>
        <w:t>: ............ dk</w:t>
      </w:r>
    </w:p>
    <w:p w:rsidR="0069441C" w:rsidRPr="00BE51CD" w:rsidRDefault="006D3841" w:rsidP="00BE51CD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BE51CD">
        <w:rPr>
          <w:rFonts w:ascii="Times New Roman" w:hAnsi="Times New Roman" w:cs="Times New Roman"/>
          <w:b/>
          <w:bCs/>
          <w:color w:val="000000" w:themeColor="text1"/>
          <w:sz w:val="24"/>
        </w:rPr>
        <w:t>1. Hedef Kazanımlar: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9441C" w:rsidRPr="00BE51CD" w:rsidTr="0098023B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53" w:rsidRPr="00BE51CD" w:rsidRDefault="00D46CD3" w:rsidP="00BE51CD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E51C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1.1 </w:t>
            </w:r>
            <w:r w:rsidR="00BE2053" w:rsidRPr="00BE51CD">
              <w:rPr>
                <w:rFonts w:ascii="Times New Roman" w:hAnsi="Times New Roman" w:cs="Times New Roman"/>
                <w:bCs/>
                <w:color w:val="000000" w:themeColor="text1"/>
              </w:rPr>
              <w:t>Bilişsel Süreç Kazanımları:</w:t>
            </w:r>
          </w:p>
          <w:p w:rsidR="00812BB3" w:rsidRPr="00BE51CD" w:rsidRDefault="002A24B8" w:rsidP="00BE51CD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E51CD">
              <w:rPr>
                <w:rFonts w:ascii="Times New Roman" w:hAnsi="Times New Roman" w:cs="Times New Roman"/>
                <w:i/>
                <w:color w:val="000000" w:themeColor="text1"/>
              </w:rPr>
              <w:t>Merkezdeki</w:t>
            </w:r>
            <w:r w:rsidR="00BE2053" w:rsidRPr="00BE51CD">
              <w:rPr>
                <w:rFonts w:ascii="Times New Roman" w:hAnsi="Times New Roman" w:cs="Times New Roman"/>
                <w:i/>
                <w:color w:val="000000" w:themeColor="text1"/>
              </w:rPr>
              <w:t xml:space="preserve"> disipline ait kazanım:</w:t>
            </w:r>
          </w:p>
          <w:p w:rsidR="00BE2053" w:rsidRDefault="00BE2053" w:rsidP="00BE51CD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8023B" w:rsidRPr="00BE51CD" w:rsidRDefault="0098023B" w:rsidP="00BE51CD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BE2053" w:rsidRDefault="00BE2053" w:rsidP="00BE51CD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51C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Diğer STEM disiplinine ait kazanım</w:t>
            </w:r>
            <w:r w:rsidR="001C5D37" w:rsidRPr="00BE51C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: </w:t>
            </w:r>
          </w:p>
          <w:p w:rsidR="0098023B" w:rsidRPr="00BE51CD" w:rsidRDefault="0098023B" w:rsidP="00BE51CD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62E69" w:rsidRPr="00BE51CD" w:rsidRDefault="00D46CD3" w:rsidP="00BE51CD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E51C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1.2. </w:t>
            </w:r>
            <w:r w:rsidR="00BE2053" w:rsidRPr="00BE51CD">
              <w:rPr>
                <w:rFonts w:ascii="Times New Roman" w:hAnsi="Times New Roman" w:cs="Times New Roman"/>
                <w:bCs/>
                <w:color w:val="000000" w:themeColor="text1"/>
              </w:rPr>
              <w:t>Sosyal Ürün Kazanımları:</w:t>
            </w:r>
            <w:r w:rsidR="009F281A" w:rsidRPr="00BE51C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:rsidR="0062720F" w:rsidRDefault="0062720F" w:rsidP="0098023B">
            <w:pPr>
              <w:rPr>
                <w:bCs/>
                <w:color w:val="000000" w:themeColor="text1"/>
              </w:rPr>
            </w:pPr>
          </w:p>
          <w:p w:rsidR="0098023B" w:rsidRDefault="0098023B" w:rsidP="0098023B">
            <w:pPr>
              <w:rPr>
                <w:bCs/>
                <w:color w:val="000000" w:themeColor="text1"/>
              </w:rPr>
            </w:pPr>
          </w:p>
          <w:p w:rsidR="0098023B" w:rsidRPr="00BE51CD" w:rsidRDefault="0098023B" w:rsidP="0098023B">
            <w:pPr>
              <w:rPr>
                <w:bCs/>
                <w:color w:val="000000" w:themeColor="text1"/>
              </w:rPr>
            </w:pPr>
          </w:p>
        </w:tc>
      </w:tr>
    </w:tbl>
    <w:p w:rsidR="0062720F" w:rsidRPr="00BE51CD" w:rsidRDefault="0062720F" w:rsidP="00BE51CD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69441C" w:rsidRPr="00EC0A02" w:rsidRDefault="0069441C" w:rsidP="00BE51CD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EC0A02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2. Kullanılan Materyaller: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9441C" w:rsidRPr="00BE51CD" w:rsidTr="0069441C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1C" w:rsidRDefault="0069441C" w:rsidP="009802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8023B" w:rsidRDefault="0098023B" w:rsidP="009802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8023B" w:rsidRPr="00BE51CD" w:rsidRDefault="0098023B" w:rsidP="009802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69441C" w:rsidRPr="00BE51CD" w:rsidRDefault="0069441C" w:rsidP="00BE51CD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69441C" w:rsidRPr="00EC0A02" w:rsidRDefault="003360B1" w:rsidP="00BE51CD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EC0A02">
        <w:rPr>
          <w:rFonts w:ascii="Times New Roman" w:hAnsi="Times New Roman" w:cs="Times New Roman"/>
          <w:b/>
          <w:bCs/>
          <w:color w:val="000000" w:themeColor="text1"/>
          <w:sz w:val="24"/>
        </w:rPr>
        <w:t>3</w:t>
      </w:r>
      <w:r w:rsidR="0069441C" w:rsidRPr="00EC0A02">
        <w:rPr>
          <w:rFonts w:ascii="Times New Roman" w:hAnsi="Times New Roman" w:cs="Times New Roman"/>
          <w:b/>
          <w:bCs/>
          <w:color w:val="000000" w:themeColor="text1"/>
          <w:sz w:val="24"/>
        </w:rPr>
        <w:t>. Kaynaklar:</w:t>
      </w:r>
      <w:r w:rsidR="00636596" w:rsidRPr="00EC0A02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9441C" w:rsidRPr="00BE51CD" w:rsidTr="0069441C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1C" w:rsidRDefault="0069441C" w:rsidP="009802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8023B" w:rsidRDefault="0098023B" w:rsidP="009802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8023B" w:rsidRPr="00BE51CD" w:rsidRDefault="0098023B" w:rsidP="0098023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EC0A02" w:rsidRDefault="00EC0A02" w:rsidP="00BE51CD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1A556C" w:rsidRPr="00EC0A02" w:rsidRDefault="003360B1" w:rsidP="00BE51CD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EC0A02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4. </w:t>
      </w:r>
      <w:r w:rsidR="001521BF" w:rsidRPr="00EC0A02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Bilgi Temelli Hayat </w:t>
      </w:r>
      <w:r w:rsidR="001A556C" w:rsidRPr="00EC0A02">
        <w:rPr>
          <w:rFonts w:ascii="Times New Roman" w:hAnsi="Times New Roman" w:cs="Times New Roman"/>
          <w:b/>
          <w:bCs/>
          <w:color w:val="000000" w:themeColor="text1"/>
          <w:sz w:val="24"/>
        </w:rPr>
        <w:t>Problemi</w:t>
      </w:r>
      <w:r w:rsidR="00D842A7" w:rsidRPr="00EC0A02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(BTHP)</w:t>
      </w:r>
      <w:r w:rsidR="0072665D" w:rsidRPr="00EC0A02">
        <w:rPr>
          <w:rFonts w:ascii="Times New Roman" w:hAnsi="Times New Roman" w:cs="Times New Roman"/>
          <w:b/>
          <w:bCs/>
          <w:color w:val="000000" w:themeColor="text1"/>
          <w:sz w:val="24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A556C" w:rsidRPr="00BE51CD" w:rsidTr="001A556C">
        <w:tc>
          <w:tcPr>
            <w:tcW w:w="10682" w:type="dxa"/>
          </w:tcPr>
          <w:p w:rsidR="00D12BC0" w:rsidRPr="00EC0A02" w:rsidRDefault="0052503F" w:rsidP="00BE51CD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bookmarkStart w:id="0" w:name="_GoBack"/>
            <w:r w:rsidRPr="00EC0A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4.1. </w:t>
            </w:r>
            <w:r w:rsidR="00955B53" w:rsidRPr="00EC0A02">
              <w:rPr>
                <w:rFonts w:ascii="Times New Roman" w:hAnsi="Times New Roman" w:cs="Times New Roman"/>
                <w:bCs/>
                <w:color w:val="000000" w:themeColor="text1"/>
              </w:rPr>
              <w:t>B</w:t>
            </w:r>
            <w:r w:rsidR="00D46CD3" w:rsidRPr="00EC0A02">
              <w:rPr>
                <w:rFonts w:ascii="Times New Roman" w:hAnsi="Times New Roman" w:cs="Times New Roman"/>
                <w:bCs/>
                <w:color w:val="000000" w:themeColor="text1"/>
              </w:rPr>
              <w:t>ilgi Temelli Hayat Problemi</w:t>
            </w:r>
            <w:r w:rsidR="00955B53" w:rsidRPr="00EC0A02">
              <w:rPr>
                <w:rFonts w:ascii="Times New Roman" w:hAnsi="Times New Roman" w:cs="Times New Roman"/>
                <w:bCs/>
                <w:color w:val="000000" w:themeColor="text1"/>
              </w:rPr>
              <w:t>:</w:t>
            </w:r>
            <w:r w:rsidR="0072665D" w:rsidRPr="00EC0A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:rsidR="00EC0A02" w:rsidRDefault="00EC0A02" w:rsidP="00BE51CD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8023B" w:rsidRDefault="0098023B" w:rsidP="00BE51CD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8023B" w:rsidRDefault="0098023B" w:rsidP="00BE51CD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84833" w:rsidRPr="00EC0A02" w:rsidRDefault="0052503F" w:rsidP="00BE51CD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0A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4.2. </w:t>
            </w:r>
            <w:r w:rsidR="001521BF" w:rsidRPr="00EC0A02">
              <w:rPr>
                <w:rFonts w:ascii="Times New Roman" w:hAnsi="Times New Roman" w:cs="Times New Roman"/>
                <w:bCs/>
                <w:color w:val="000000" w:themeColor="text1"/>
              </w:rPr>
              <w:t>Sınırlamalar</w:t>
            </w:r>
            <w:r w:rsidR="00955B53" w:rsidRPr="00EC0A02">
              <w:rPr>
                <w:rFonts w:ascii="Times New Roman" w:hAnsi="Times New Roman" w:cs="Times New Roman"/>
                <w:bCs/>
                <w:color w:val="000000" w:themeColor="text1"/>
              </w:rPr>
              <w:t>:</w:t>
            </w:r>
            <w:r w:rsidR="0072665D" w:rsidRPr="00EC0A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:rsidR="00EC0A02" w:rsidRDefault="00EC0A02" w:rsidP="006D55F4">
            <w:pPr>
              <w:pStyle w:val="ListeParagraf"/>
              <w:spacing w:line="276" w:lineRule="auto"/>
              <w:rPr>
                <w:rFonts w:ascii="Times New Roman" w:hAnsi="Times New Roman" w:cs="Times New Roman"/>
                <w:bCs/>
                <w:i/>
                <w:color w:val="0070C0"/>
                <w:sz w:val="20"/>
              </w:rPr>
            </w:pPr>
          </w:p>
          <w:p w:rsidR="0098023B" w:rsidRDefault="0098023B" w:rsidP="006D55F4">
            <w:pPr>
              <w:pStyle w:val="ListeParagraf"/>
              <w:spacing w:line="276" w:lineRule="auto"/>
              <w:rPr>
                <w:rFonts w:ascii="Times New Roman" w:hAnsi="Times New Roman" w:cs="Times New Roman"/>
                <w:bCs/>
                <w:i/>
                <w:color w:val="0070C0"/>
                <w:sz w:val="20"/>
              </w:rPr>
            </w:pPr>
          </w:p>
          <w:p w:rsidR="0098023B" w:rsidRPr="00EC0A02" w:rsidRDefault="0098023B" w:rsidP="006D55F4">
            <w:pPr>
              <w:pStyle w:val="ListeParagraf"/>
              <w:spacing w:line="276" w:lineRule="auto"/>
              <w:rPr>
                <w:rFonts w:ascii="Times New Roman" w:hAnsi="Times New Roman" w:cs="Times New Roman"/>
                <w:bCs/>
                <w:i/>
                <w:color w:val="0070C0"/>
                <w:sz w:val="20"/>
              </w:rPr>
            </w:pPr>
          </w:p>
          <w:p w:rsidR="00EC0A02" w:rsidRDefault="00EC0A02" w:rsidP="00FB471E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B471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4.3. </w:t>
            </w:r>
            <w:r w:rsidR="006412A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Meslek, </w:t>
            </w:r>
            <w:r w:rsidRPr="00FB471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Görev ve </w:t>
            </w:r>
            <w:r w:rsidR="006412A1">
              <w:rPr>
                <w:rFonts w:ascii="Times New Roman" w:hAnsi="Times New Roman" w:cs="Times New Roman"/>
                <w:bCs/>
                <w:color w:val="000000" w:themeColor="text1"/>
              </w:rPr>
              <w:t>S</w:t>
            </w:r>
            <w:r w:rsidRPr="00FB471E">
              <w:rPr>
                <w:rFonts w:ascii="Times New Roman" w:hAnsi="Times New Roman" w:cs="Times New Roman"/>
                <w:bCs/>
                <w:color w:val="000000" w:themeColor="text1"/>
              </w:rPr>
              <w:t>orumluluklar:</w:t>
            </w:r>
          </w:p>
          <w:p w:rsidR="006D55F4" w:rsidRDefault="006D55F4" w:rsidP="0098023B">
            <w:pPr>
              <w:pStyle w:val="ListeParagraf"/>
              <w:rPr>
                <w:rFonts w:ascii="Times New Roman" w:hAnsi="Times New Roman" w:cs="Times New Roman"/>
                <w:bCs/>
                <w:color w:val="0070C0"/>
              </w:rPr>
            </w:pPr>
          </w:p>
          <w:p w:rsidR="0098023B" w:rsidRDefault="0098023B" w:rsidP="0098023B">
            <w:pPr>
              <w:pStyle w:val="ListeParagraf"/>
              <w:rPr>
                <w:rFonts w:ascii="Times New Roman" w:hAnsi="Times New Roman" w:cs="Times New Roman"/>
                <w:bCs/>
                <w:color w:val="0070C0"/>
              </w:rPr>
            </w:pPr>
          </w:p>
          <w:p w:rsidR="0098023B" w:rsidRDefault="0098023B" w:rsidP="0098023B">
            <w:pPr>
              <w:pStyle w:val="ListeParagraf"/>
              <w:rPr>
                <w:rFonts w:ascii="Times New Roman" w:hAnsi="Times New Roman" w:cs="Times New Roman"/>
                <w:bCs/>
                <w:color w:val="0070C0"/>
              </w:rPr>
            </w:pPr>
          </w:p>
          <w:p w:rsidR="0098023B" w:rsidRPr="0098023B" w:rsidRDefault="0098023B" w:rsidP="0098023B">
            <w:pPr>
              <w:rPr>
                <w:rFonts w:ascii="Times New Roman" w:hAnsi="Times New Roman" w:cs="Times New Roman"/>
                <w:bCs/>
                <w:color w:val="0070C0"/>
              </w:rPr>
            </w:pPr>
          </w:p>
        </w:tc>
      </w:tr>
      <w:bookmarkEnd w:id="0"/>
    </w:tbl>
    <w:p w:rsidR="00F217A4" w:rsidRPr="00BE51CD" w:rsidRDefault="00F217A4" w:rsidP="00BE51CD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69441C" w:rsidRPr="00BE51CD" w:rsidRDefault="001A556C" w:rsidP="00BE51CD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BE51CD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5. </w:t>
      </w:r>
      <w:r w:rsidR="003360B1" w:rsidRPr="00BE51CD">
        <w:rPr>
          <w:rFonts w:ascii="Times New Roman" w:hAnsi="Times New Roman" w:cs="Times New Roman"/>
          <w:b/>
          <w:bCs/>
          <w:color w:val="000000" w:themeColor="text1"/>
        </w:rPr>
        <w:t>Ders İçeriği: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360B1" w:rsidRPr="00BE51CD" w:rsidTr="003360B1">
        <w:tc>
          <w:tcPr>
            <w:tcW w:w="10682" w:type="dxa"/>
          </w:tcPr>
          <w:p w:rsidR="000205DB" w:rsidRPr="00BE51CD" w:rsidRDefault="0052503F" w:rsidP="00BE51C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E51CD">
              <w:rPr>
                <w:rFonts w:ascii="Times New Roman" w:hAnsi="Times New Roman" w:cs="Times New Roman"/>
                <w:color w:val="000000" w:themeColor="text1"/>
              </w:rPr>
              <w:t xml:space="preserve">5.1. </w:t>
            </w:r>
            <w:r w:rsidR="00105F9A" w:rsidRPr="00BE51CD">
              <w:rPr>
                <w:rFonts w:ascii="Times New Roman" w:hAnsi="Times New Roman" w:cs="Times New Roman"/>
                <w:color w:val="000000" w:themeColor="text1"/>
              </w:rPr>
              <w:t xml:space="preserve"> BTHP ve </w:t>
            </w:r>
            <w:r w:rsidR="006412A1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="00105F9A" w:rsidRPr="00BE51CD">
              <w:rPr>
                <w:rFonts w:ascii="Times New Roman" w:hAnsi="Times New Roman" w:cs="Times New Roman"/>
                <w:color w:val="000000" w:themeColor="text1"/>
              </w:rPr>
              <w:t>ınırlamalar</w:t>
            </w:r>
            <w:r w:rsidR="004B7F12" w:rsidRPr="00BE51CD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:rsidR="006D3841" w:rsidRDefault="006D3841" w:rsidP="00BE51C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8023B" w:rsidRDefault="0098023B" w:rsidP="00BE51C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8023B" w:rsidRDefault="0098023B" w:rsidP="00BE51C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8023B" w:rsidRDefault="0098023B" w:rsidP="00BE51C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8023B" w:rsidRPr="00BE51CD" w:rsidRDefault="0098023B" w:rsidP="00BE51C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3AD5" w:rsidRPr="00BE51CD" w:rsidRDefault="007C1E5E" w:rsidP="00BE51C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E51CD">
              <w:rPr>
                <w:rFonts w:ascii="Times New Roman" w:hAnsi="Times New Roman" w:cs="Times New Roman"/>
                <w:i/>
                <w:color w:val="000000" w:themeColor="text1"/>
              </w:rPr>
              <w:t>5.2</w:t>
            </w:r>
            <w:r w:rsidR="0052503F" w:rsidRPr="00BE51CD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  <w:r w:rsidR="00105F9A" w:rsidRPr="00BE51CD">
              <w:rPr>
                <w:rFonts w:ascii="Times New Roman" w:hAnsi="Times New Roman" w:cs="Times New Roman"/>
                <w:color w:val="000000" w:themeColor="text1"/>
              </w:rPr>
              <w:t xml:space="preserve">Bilgi Edinme: </w:t>
            </w:r>
          </w:p>
          <w:p w:rsidR="0052503F" w:rsidRDefault="0052503F" w:rsidP="00BE51CD">
            <w:pPr>
              <w:pStyle w:val="ListeParagraf"/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98023B" w:rsidRDefault="0098023B" w:rsidP="00BE51CD">
            <w:pPr>
              <w:pStyle w:val="ListeParagraf"/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98023B" w:rsidRDefault="0098023B" w:rsidP="00BE51CD">
            <w:pPr>
              <w:pStyle w:val="ListeParagraf"/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98023B" w:rsidRDefault="0098023B" w:rsidP="00BE51CD">
            <w:pPr>
              <w:pStyle w:val="ListeParagraf"/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98023B" w:rsidRPr="00BE51CD" w:rsidRDefault="0098023B" w:rsidP="00BE51CD">
            <w:pPr>
              <w:pStyle w:val="ListeParagraf"/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105F9A" w:rsidRPr="00BE51CD" w:rsidRDefault="00F47ACC" w:rsidP="00BE51CD">
            <w:pPr>
              <w:pStyle w:val="ListeParagraf"/>
              <w:numPr>
                <w:ilvl w:val="1"/>
                <w:numId w:val="13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E51C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05F9A" w:rsidRPr="00BE51CD">
              <w:rPr>
                <w:rFonts w:ascii="Times New Roman" w:hAnsi="Times New Roman" w:cs="Times New Roman"/>
                <w:color w:val="000000" w:themeColor="text1"/>
              </w:rPr>
              <w:t>Fikir Geliştirme</w:t>
            </w:r>
            <w:r w:rsidRPr="00BE51CD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5E3AD5" w:rsidRDefault="005E3AD5" w:rsidP="00BE51CD">
            <w:pPr>
              <w:pStyle w:val="ListeParagraf"/>
              <w:widowControl w:val="0"/>
              <w:overflowPunct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8023B" w:rsidRDefault="0098023B" w:rsidP="00BE51CD">
            <w:pPr>
              <w:pStyle w:val="ListeParagraf"/>
              <w:widowControl w:val="0"/>
              <w:overflowPunct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8023B" w:rsidRDefault="0098023B" w:rsidP="00BE51CD">
            <w:pPr>
              <w:pStyle w:val="ListeParagraf"/>
              <w:widowControl w:val="0"/>
              <w:overflowPunct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8023B" w:rsidRDefault="0098023B" w:rsidP="00BE51CD">
            <w:pPr>
              <w:pStyle w:val="ListeParagraf"/>
              <w:widowControl w:val="0"/>
              <w:overflowPunct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8023B" w:rsidRPr="00BE51CD" w:rsidRDefault="0098023B" w:rsidP="00BE51CD">
            <w:pPr>
              <w:pStyle w:val="ListeParagraf"/>
              <w:widowControl w:val="0"/>
              <w:overflowPunct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B443F" w:rsidRPr="00D178F1" w:rsidRDefault="008B443F" w:rsidP="00BE51C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178F1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F217A4" w:rsidRPr="00D178F1">
              <w:rPr>
                <w:rFonts w:ascii="Times New Roman" w:hAnsi="Times New Roman" w:cs="Times New Roman"/>
                <w:color w:val="000000" w:themeColor="text1"/>
              </w:rPr>
              <w:t xml:space="preserve">4. </w:t>
            </w:r>
            <w:r w:rsidR="00105F9A" w:rsidRPr="00D178F1">
              <w:rPr>
                <w:rFonts w:ascii="Times New Roman" w:hAnsi="Times New Roman" w:cs="Times New Roman"/>
                <w:color w:val="000000" w:themeColor="text1"/>
              </w:rPr>
              <w:t xml:space="preserve">Ürün </w:t>
            </w:r>
            <w:r w:rsidR="00F217A4" w:rsidRPr="00D178F1">
              <w:rPr>
                <w:rFonts w:ascii="Times New Roman" w:hAnsi="Times New Roman" w:cs="Times New Roman"/>
                <w:color w:val="000000" w:themeColor="text1"/>
              </w:rPr>
              <w:t>Geliştirme:</w:t>
            </w:r>
          </w:p>
          <w:p w:rsidR="000B1422" w:rsidRDefault="000B1422" w:rsidP="00BE51CD">
            <w:pPr>
              <w:spacing w:line="36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8023B" w:rsidRDefault="0098023B" w:rsidP="00BE51CD">
            <w:pPr>
              <w:spacing w:line="36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8023B" w:rsidRDefault="0098023B" w:rsidP="00BE51CD">
            <w:pPr>
              <w:spacing w:line="36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8023B" w:rsidRDefault="0098023B" w:rsidP="00BE51CD">
            <w:pPr>
              <w:spacing w:line="36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8023B" w:rsidRDefault="0098023B" w:rsidP="00BE51CD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07513B" w:rsidRPr="00D178F1" w:rsidRDefault="0007513B" w:rsidP="00BE51C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178F1">
              <w:rPr>
                <w:rFonts w:ascii="Times New Roman" w:hAnsi="Times New Roman" w:cs="Times New Roman"/>
                <w:color w:val="000000" w:themeColor="text1"/>
              </w:rPr>
              <w:t xml:space="preserve">5.4. </w:t>
            </w:r>
            <w:r w:rsidR="000B1422" w:rsidRPr="00D178F1"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="00105F9A" w:rsidRPr="00D178F1">
              <w:rPr>
                <w:rFonts w:ascii="Times New Roman" w:hAnsi="Times New Roman" w:cs="Times New Roman"/>
                <w:color w:val="000000" w:themeColor="text1"/>
              </w:rPr>
              <w:t xml:space="preserve">est </w:t>
            </w:r>
            <w:r w:rsidR="000B1422" w:rsidRPr="00D178F1"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="00105F9A" w:rsidRPr="00D178F1">
              <w:rPr>
                <w:rFonts w:ascii="Times New Roman" w:hAnsi="Times New Roman" w:cs="Times New Roman"/>
                <w:color w:val="000000" w:themeColor="text1"/>
              </w:rPr>
              <w:t>tme</w:t>
            </w:r>
            <w:r w:rsidR="004B7F12" w:rsidRPr="00D178F1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:rsidR="006D3841" w:rsidRDefault="006D3841" w:rsidP="00BE51CD">
            <w:pPr>
              <w:spacing w:line="36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8023B" w:rsidRDefault="0098023B" w:rsidP="00BE51CD">
            <w:pPr>
              <w:spacing w:line="36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8023B" w:rsidRDefault="0098023B" w:rsidP="00BE51CD">
            <w:pPr>
              <w:spacing w:line="36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8023B" w:rsidRPr="00BE51CD" w:rsidRDefault="0098023B" w:rsidP="00BE51C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B7F12" w:rsidRPr="00D178F1" w:rsidRDefault="001F7092" w:rsidP="00BE51C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178F1">
              <w:rPr>
                <w:rFonts w:ascii="Times New Roman" w:hAnsi="Times New Roman" w:cs="Times New Roman"/>
                <w:color w:val="000000" w:themeColor="text1"/>
              </w:rPr>
              <w:t>5.5</w:t>
            </w:r>
            <w:r w:rsidR="0007513B" w:rsidRPr="00D178F1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4B7F12" w:rsidRPr="00D178F1">
              <w:rPr>
                <w:rFonts w:ascii="Times New Roman" w:hAnsi="Times New Roman" w:cs="Times New Roman"/>
                <w:color w:val="000000" w:themeColor="text1"/>
              </w:rPr>
              <w:t>Paylaş</w:t>
            </w:r>
            <w:r w:rsidR="00861D64">
              <w:rPr>
                <w:rFonts w:ascii="Times New Roman" w:hAnsi="Times New Roman" w:cs="Times New Roman"/>
                <w:color w:val="000000" w:themeColor="text1"/>
              </w:rPr>
              <w:t>ma</w:t>
            </w:r>
            <w:r w:rsidR="004B7F12" w:rsidRPr="00D178F1">
              <w:rPr>
                <w:rFonts w:ascii="Times New Roman" w:hAnsi="Times New Roman" w:cs="Times New Roman"/>
                <w:color w:val="000000" w:themeColor="text1"/>
              </w:rPr>
              <w:t xml:space="preserve"> ve </w:t>
            </w:r>
            <w:r w:rsidR="001239E7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="004B7F12" w:rsidRPr="00D178F1">
              <w:rPr>
                <w:rFonts w:ascii="Times New Roman" w:hAnsi="Times New Roman" w:cs="Times New Roman"/>
                <w:color w:val="000000" w:themeColor="text1"/>
              </w:rPr>
              <w:t>ansıt</w:t>
            </w:r>
            <w:r w:rsidR="00861D64">
              <w:rPr>
                <w:rFonts w:ascii="Times New Roman" w:hAnsi="Times New Roman" w:cs="Times New Roman"/>
                <w:color w:val="000000" w:themeColor="text1"/>
              </w:rPr>
              <w:t>ma</w:t>
            </w:r>
            <w:r w:rsidR="001239E7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955B53" w:rsidRDefault="00955B53" w:rsidP="00BE51CD">
            <w:pPr>
              <w:spacing w:line="36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8023B" w:rsidRDefault="0098023B" w:rsidP="00BE51CD">
            <w:pPr>
              <w:spacing w:line="36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8023B" w:rsidRDefault="0098023B" w:rsidP="00BE51CD">
            <w:pPr>
              <w:spacing w:line="36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8023B" w:rsidRDefault="0098023B" w:rsidP="00BE51CD">
            <w:pPr>
              <w:spacing w:line="36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8023B" w:rsidRPr="00BE51CD" w:rsidRDefault="0098023B" w:rsidP="00BE51C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D3841" w:rsidRPr="00BE51CD" w:rsidRDefault="006D3841" w:rsidP="00BE51C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B331C" w:rsidRPr="00BE51CD" w:rsidRDefault="001B331C" w:rsidP="00BE51CD">
      <w:pPr>
        <w:pStyle w:val="Balk3"/>
        <w:spacing w:before="0" w:beforeAutospacing="0" w:after="0" w:afterAutospacing="0" w:line="360" w:lineRule="auto"/>
        <w:rPr>
          <w:b w:val="0"/>
          <w:color w:val="000000" w:themeColor="text1"/>
          <w:sz w:val="22"/>
          <w:szCs w:val="22"/>
        </w:rPr>
      </w:pPr>
    </w:p>
    <w:sectPr w:rsidR="001B331C" w:rsidRPr="00BE51CD" w:rsidSect="003662F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F87" w:rsidRDefault="00935F87" w:rsidP="00ED1A01">
      <w:pPr>
        <w:spacing w:after="0" w:line="240" w:lineRule="auto"/>
      </w:pPr>
      <w:r>
        <w:separator/>
      </w:r>
    </w:p>
  </w:endnote>
  <w:endnote w:type="continuationSeparator" w:id="0">
    <w:p w:rsidR="00935F87" w:rsidRDefault="00935F87" w:rsidP="00ED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A01" w:rsidRPr="00ED1A01" w:rsidRDefault="00E85289" w:rsidP="00ED1A01">
    <w:pPr>
      <w:pStyle w:val="AltBilgi"/>
      <w:tabs>
        <w:tab w:val="clear" w:pos="4680"/>
        <w:tab w:val="clear" w:pos="9360"/>
      </w:tabs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pt;height:60pt">
          <v:imagedata r:id="rId1" o:title="ITP_png-08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F87" w:rsidRDefault="00935F87" w:rsidP="00ED1A01">
      <w:pPr>
        <w:spacing w:after="0" w:line="240" w:lineRule="auto"/>
      </w:pPr>
      <w:r>
        <w:separator/>
      </w:r>
    </w:p>
  </w:footnote>
  <w:footnote w:type="continuationSeparator" w:id="0">
    <w:p w:rsidR="00935F87" w:rsidRDefault="00935F87" w:rsidP="00ED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76E" w:rsidRPr="00C9476E" w:rsidRDefault="006C3C75" w:rsidP="006C3C75">
    <w:pPr>
      <w:pStyle w:val="stBilgi"/>
      <w:jc w:val="center"/>
      <w:rPr>
        <w:rFonts w:ascii="Times New Roman" w:hAnsi="Times New Roman" w:cs="Times New Roman"/>
        <w:b/>
      </w:rPr>
    </w:pPr>
    <w:r w:rsidRPr="006C3C75">
      <w:rPr>
        <w:rFonts w:ascii="Times New Roman" w:hAnsi="Times New Roman" w:cs="Times New Roman"/>
        <w:b/>
        <w:noProof/>
        <w:lang w:val="tr-TR" w:eastAsia="tr-TR"/>
      </w:rPr>
      <w:drawing>
        <wp:inline distT="0" distB="0" distL="0" distR="0">
          <wp:extent cx="972000" cy="277952"/>
          <wp:effectExtent l="0" t="0" r="0" b="0"/>
          <wp:docPr id="5" name="Picture 1" descr="C:\Users\gursu.asik\Dropbox\ITK Project II\Others\Figures and templates\templates\Stem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rsu.asik\Dropbox\ITK Project II\Others\Figures and templates\templates\Stem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277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2B5F"/>
    <w:multiLevelType w:val="multilevel"/>
    <w:tmpl w:val="E1E6B1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177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  <w:i w:val="0"/>
      </w:rPr>
    </w:lvl>
  </w:abstractNum>
  <w:abstractNum w:abstractNumId="1" w15:restartNumberingAfterBreak="0">
    <w:nsid w:val="0B061894"/>
    <w:multiLevelType w:val="hybridMultilevel"/>
    <w:tmpl w:val="4B08E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54F7E"/>
    <w:multiLevelType w:val="hybridMultilevel"/>
    <w:tmpl w:val="9A06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42E0D"/>
    <w:multiLevelType w:val="hybridMultilevel"/>
    <w:tmpl w:val="16B20C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D6B65"/>
    <w:multiLevelType w:val="hybridMultilevel"/>
    <w:tmpl w:val="9D1CD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85162"/>
    <w:multiLevelType w:val="hybridMultilevel"/>
    <w:tmpl w:val="D2327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11AC4"/>
    <w:multiLevelType w:val="hybridMultilevel"/>
    <w:tmpl w:val="FB5A4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E7A48"/>
    <w:multiLevelType w:val="hybridMultilevel"/>
    <w:tmpl w:val="F0B28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17D47"/>
    <w:multiLevelType w:val="hybridMultilevel"/>
    <w:tmpl w:val="E37A5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240"/>
    <w:multiLevelType w:val="hybridMultilevel"/>
    <w:tmpl w:val="1778D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81738"/>
    <w:multiLevelType w:val="hybridMultilevel"/>
    <w:tmpl w:val="5EB4AC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86AB1"/>
    <w:multiLevelType w:val="hybridMultilevel"/>
    <w:tmpl w:val="32B82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0007B"/>
    <w:multiLevelType w:val="hybridMultilevel"/>
    <w:tmpl w:val="56F68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80884"/>
    <w:multiLevelType w:val="hybridMultilevel"/>
    <w:tmpl w:val="DAC6892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A501C7"/>
    <w:multiLevelType w:val="hybridMultilevel"/>
    <w:tmpl w:val="D4426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E79EF"/>
    <w:multiLevelType w:val="hybridMultilevel"/>
    <w:tmpl w:val="0FC682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5724F"/>
    <w:multiLevelType w:val="hybridMultilevel"/>
    <w:tmpl w:val="19A0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EE5309"/>
    <w:multiLevelType w:val="hybridMultilevel"/>
    <w:tmpl w:val="7E562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456460"/>
    <w:multiLevelType w:val="hybridMultilevel"/>
    <w:tmpl w:val="50C64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FB3422"/>
    <w:multiLevelType w:val="hybridMultilevel"/>
    <w:tmpl w:val="5ED8E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949AD"/>
    <w:multiLevelType w:val="hybridMultilevel"/>
    <w:tmpl w:val="53CEA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703DB"/>
    <w:multiLevelType w:val="hybridMultilevel"/>
    <w:tmpl w:val="3210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5434C"/>
    <w:multiLevelType w:val="hybridMultilevel"/>
    <w:tmpl w:val="DCBCC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2171A"/>
    <w:multiLevelType w:val="hybridMultilevel"/>
    <w:tmpl w:val="7A7EC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E34D8"/>
    <w:multiLevelType w:val="hybridMultilevel"/>
    <w:tmpl w:val="C6AA0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A084F"/>
    <w:multiLevelType w:val="hybridMultilevel"/>
    <w:tmpl w:val="C686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84933"/>
    <w:multiLevelType w:val="hybridMultilevel"/>
    <w:tmpl w:val="D0747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54A96"/>
    <w:multiLevelType w:val="multilevel"/>
    <w:tmpl w:val="668457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FA65DA6"/>
    <w:multiLevelType w:val="hybridMultilevel"/>
    <w:tmpl w:val="EAEE67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20"/>
  </w:num>
  <w:num w:numId="5">
    <w:abstractNumId w:val="7"/>
  </w:num>
  <w:num w:numId="6">
    <w:abstractNumId w:val="1"/>
  </w:num>
  <w:num w:numId="7">
    <w:abstractNumId w:val="21"/>
  </w:num>
  <w:num w:numId="8">
    <w:abstractNumId w:val="8"/>
  </w:num>
  <w:num w:numId="9">
    <w:abstractNumId w:val="10"/>
  </w:num>
  <w:num w:numId="10">
    <w:abstractNumId w:val="13"/>
  </w:num>
  <w:num w:numId="11">
    <w:abstractNumId w:val="27"/>
  </w:num>
  <w:num w:numId="12">
    <w:abstractNumId w:val="15"/>
  </w:num>
  <w:num w:numId="13">
    <w:abstractNumId w:val="0"/>
  </w:num>
  <w:num w:numId="14">
    <w:abstractNumId w:val="28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2"/>
  </w:num>
  <w:num w:numId="20">
    <w:abstractNumId w:val="24"/>
  </w:num>
  <w:num w:numId="21">
    <w:abstractNumId w:val="23"/>
  </w:num>
  <w:num w:numId="22">
    <w:abstractNumId w:val="4"/>
  </w:num>
  <w:num w:numId="23">
    <w:abstractNumId w:val="2"/>
  </w:num>
  <w:num w:numId="24">
    <w:abstractNumId w:val="9"/>
  </w:num>
  <w:num w:numId="25">
    <w:abstractNumId w:val="25"/>
  </w:num>
  <w:num w:numId="26">
    <w:abstractNumId w:val="26"/>
  </w:num>
  <w:num w:numId="27">
    <w:abstractNumId w:val="5"/>
  </w:num>
  <w:num w:numId="28">
    <w:abstractNumId w:val="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6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60B1"/>
    <w:rsid w:val="000205DB"/>
    <w:rsid w:val="00025250"/>
    <w:rsid w:val="00035127"/>
    <w:rsid w:val="000470F3"/>
    <w:rsid w:val="0007513B"/>
    <w:rsid w:val="000A697D"/>
    <w:rsid w:val="000A6AC5"/>
    <w:rsid w:val="000B1422"/>
    <w:rsid w:val="000B1695"/>
    <w:rsid w:val="000B1A84"/>
    <w:rsid w:val="000C1555"/>
    <w:rsid w:val="000E4B66"/>
    <w:rsid w:val="000F28A1"/>
    <w:rsid w:val="00105F9A"/>
    <w:rsid w:val="00121E77"/>
    <w:rsid w:val="001239E7"/>
    <w:rsid w:val="00136512"/>
    <w:rsid w:val="00142B56"/>
    <w:rsid w:val="00144E9C"/>
    <w:rsid w:val="001521BF"/>
    <w:rsid w:val="001564E8"/>
    <w:rsid w:val="00160CC4"/>
    <w:rsid w:val="00172785"/>
    <w:rsid w:val="0017757A"/>
    <w:rsid w:val="00194256"/>
    <w:rsid w:val="00195CC1"/>
    <w:rsid w:val="001A556C"/>
    <w:rsid w:val="001B331C"/>
    <w:rsid w:val="001C5D37"/>
    <w:rsid w:val="001D54C3"/>
    <w:rsid w:val="001E097F"/>
    <w:rsid w:val="001F7092"/>
    <w:rsid w:val="00214424"/>
    <w:rsid w:val="00224939"/>
    <w:rsid w:val="0023227A"/>
    <w:rsid w:val="002412BD"/>
    <w:rsid w:val="00283A36"/>
    <w:rsid w:val="00283CC5"/>
    <w:rsid w:val="002A24B8"/>
    <w:rsid w:val="002B4173"/>
    <w:rsid w:val="002D0823"/>
    <w:rsid w:val="002D7AB4"/>
    <w:rsid w:val="002E1DE9"/>
    <w:rsid w:val="002E22AE"/>
    <w:rsid w:val="002E3D48"/>
    <w:rsid w:val="00300FFE"/>
    <w:rsid w:val="003360B1"/>
    <w:rsid w:val="00346060"/>
    <w:rsid w:val="003662FA"/>
    <w:rsid w:val="00394DDF"/>
    <w:rsid w:val="00397B2C"/>
    <w:rsid w:val="003B26C1"/>
    <w:rsid w:val="003D7BA7"/>
    <w:rsid w:val="003F7962"/>
    <w:rsid w:val="00470E2F"/>
    <w:rsid w:val="00495104"/>
    <w:rsid w:val="004B6352"/>
    <w:rsid w:val="004B7F12"/>
    <w:rsid w:val="004C12C8"/>
    <w:rsid w:val="004D51DD"/>
    <w:rsid w:val="004D7145"/>
    <w:rsid w:val="004D7775"/>
    <w:rsid w:val="004E1167"/>
    <w:rsid w:val="004F56AA"/>
    <w:rsid w:val="00501273"/>
    <w:rsid w:val="005077C9"/>
    <w:rsid w:val="00514132"/>
    <w:rsid w:val="00523213"/>
    <w:rsid w:val="0052503F"/>
    <w:rsid w:val="00534BCA"/>
    <w:rsid w:val="00572A24"/>
    <w:rsid w:val="005A2156"/>
    <w:rsid w:val="005D1096"/>
    <w:rsid w:val="005E3AD5"/>
    <w:rsid w:val="00610B1A"/>
    <w:rsid w:val="00620E12"/>
    <w:rsid w:val="0062720F"/>
    <w:rsid w:val="00634188"/>
    <w:rsid w:val="00636596"/>
    <w:rsid w:val="006412A1"/>
    <w:rsid w:val="0067125E"/>
    <w:rsid w:val="0068087A"/>
    <w:rsid w:val="0069441C"/>
    <w:rsid w:val="006B3F2E"/>
    <w:rsid w:val="006B7D8B"/>
    <w:rsid w:val="006C3C75"/>
    <w:rsid w:val="006D3841"/>
    <w:rsid w:val="006D523A"/>
    <w:rsid w:val="006D55F4"/>
    <w:rsid w:val="006D7B41"/>
    <w:rsid w:val="006E4E25"/>
    <w:rsid w:val="006E4F7E"/>
    <w:rsid w:val="00704B0F"/>
    <w:rsid w:val="00707D7B"/>
    <w:rsid w:val="007218F5"/>
    <w:rsid w:val="0072665D"/>
    <w:rsid w:val="00753C16"/>
    <w:rsid w:val="00776CBC"/>
    <w:rsid w:val="007872C7"/>
    <w:rsid w:val="007C1E5E"/>
    <w:rsid w:val="00812BB3"/>
    <w:rsid w:val="008178E7"/>
    <w:rsid w:val="00825061"/>
    <w:rsid w:val="0084113E"/>
    <w:rsid w:val="00861D64"/>
    <w:rsid w:val="00864C59"/>
    <w:rsid w:val="008834A7"/>
    <w:rsid w:val="00884833"/>
    <w:rsid w:val="008B025D"/>
    <w:rsid w:val="008B443F"/>
    <w:rsid w:val="008C57A7"/>
    <w:rsid w:val="008D1040"/>
    <w:rsid w:val="008D5F13"/>
    <w:rsid w:val="009152A3"/>
    <w:rsid w:val="009272E0"/>
    <w:rsid w:val="00935F87"/>
    <w:rsid w:val="009418C6"/>
    <w:rsid w:val="00955B53"/>
    <w:rsid w:val="009606A7"/>
    <w:rsid w:val="00962E69"/>
    <w:rsid w:val="0098023B"/>
    <w:rsid w:val="00983FE9"/>
    <w:rsid w:val="0099194C"/>
    <w:rsid w:val="009A1273"/>
    <w:rsid w:val="009A4B6B"/>
    <w:rsid w:val="009B7D33"/>
    <w:rsid w:val="009E33C1"/>
    <w:rsid w:val="009F281A"/>
    <w:rsid w:val="00A01EB9"/>
    <w:rsid w:val="00A435F2"/>
    <w:rsid w:val="00A57B1D"/>
    <w:rsid w:val="00A6379B"/>
    <w:rsid w:val="00A63D94"/>
    <w:rsid w:val="00A653AC"/>
    <w:rsid w:val="00A90D81"/>
    <w:rsid w:val="00AA7FEF"/>
    <w:rsid w:val="00AC06C4"/>
    <w:rsid w:val="00AC66DE"/>
    <w:rsid w:val="00AD3CED"/>
    <w:rsid w:val="00AD4F63"/>
    <w:rsid w:val="00AE111C"/>
    <w:rsid w:val="00AE6BC9"/>
    <w:rsid w:val="00B56301"/>
    <w:rsid w:val="00B705E6"/>
    <w:rsid w:val="00B70BCF"/>
    <w:rsid w:val="00B84E67"/>
    <w:rsid w:val="00B86D88"/>
    <w:rsid w:val="00B9483B"/>
    <w:rsid w:val="00BB0E17"/>
    <w:rsid w:val="00BC2B0B"/>
    <w:rsid w:val="00BE2053"/>
    <w:rsid w:val="00BE44BC"/>
    <w:rsid w:val="00BE51CD"/>
    <w:rsid w:val="00C32294"/>
    <w:rsid w:val="00C437B3"/>
    <w:rsid w:val="00C43A0D"/>
    <w:rsid w:val="00C65FDD"/>
    <w:rsid w:val="00C676B4"/>
    <w:rsid w:val="00C928CF"/>
    <w:rsid w:val="00C9476E"/>
    <w:rsid w:val="00CA368A"/>
    <w:rsid w:val="00D077AA"/>
    <w:rsid w:val="00D12BC0"/>
    <w:rsid w:val="00D178F1"/>
    <w:rsid w:val="00D46B4D"/>
    <w:rsid w:val="00D46CD3"/>
    <w:rsid w:val="00D65A13"/>
    <w:rsid w:val="00D842A7"/>
    <w:rsid w:val="00D85FA1"/>
    <w:rsid w:val="00D86CF0"/>
    <w:rsid w:val="00D90F7F"/>
    <w:rsid w:val="00DA1DAF"/>
    <w:rsid w:val="00DA4242"/>
    <w:rsid w:val="00DA4306"/>
    <w:rsid w:val="00DC282B"/>
    <w:rsid w:val="00DE14A9"/>
    <w:rsid w:val="00DE7C25"/>
    <w:rsid w:val="00DF5929"/>
    <w:rsid w:val="00E40B00"/>
    <w:rsid w:val="00E4209E"/>
    <w:rsid w:val="00E44B47"/>
    <w:rsid w:val="00E5617D"/>
    <w:rsid w:val="00E80AAF"/>
    <w:rsid w:val="00E85289"/>
    <w:rsid w:val="00E90917"/>
    <w:rsid w:val="00EB3410"/>
    <w:rsid w:val="00EB5074"/>
    <w:rsid w:val="00EB7AA6"/>
    <w:rsid w:val="00EB7BDC"/>
    <w:rsid w:val="00EC0A02"/>
    <w:rsid w:val="00ED1A01"/>
    <w:rsid w:val="00EE4C4B"/>
    <w:rsid w:val="00EF55F5"/>
    <w:rsid w:val="00F217A4"/>
    <w:rsid w:val="00F270B0"/>
    <w:rsid w:val="00F47349"/>
    <w:rsid w:val="00F47ACC"/>
    <w:rsid w:val="00F64CBD"/>
    <w:rsid w:val="00F911B0"/>
    <w:rsid w:val="00F95470"/>
    <w:rsid w:val="00FA3110"/>
    <w:rsid w:val="00FA730A"/>
    <w:rsid w:val="00FB471E"/>
    <w:rsid w:val="00FB51FC"/>
    <w:rsid w:val="00FB7678"/>
    <w:rsid w:val="00FC096D"/>
    <w:rsid w:val="00FC7DDE"/>
    <w:rsid w:val="00FD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81A8227-2B38-45A6-B6F6-52897D09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8F5"/>
  </w:style>
  <w:style w:type="paragraph" w:styleId="Balk3">
    <w:name w:val="heading 3"/>
    <w:basedOn w:val="Normal"/>
    <w:link w:val="Balk3Char"/>
    <w:uiPriority w:val="9"/>
    <w:qFormat/>
    <w:rsid w:val="00610B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610B1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">
    <w:name w:val="a"/>
    <w:basedOn w:val="VarsaylanParagrafYazTipi"/>
    <w:rsid w:val="00610B1A"/>
  </w:style>
  <w:style w:type="paragraph" w:styleId="stBilgi">
    <w:name w:val="header"/>
    <w:basedOn w:val="Normal"/>
    <w:link w:val="stBilgiChar"/>
    <w:unhideWhenUsed/>
    <w:rsid w:val="000A6AC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stBilgiChar">
    <w:name w:val="Üst Bilgi Char"/>
    <w:basedOn w:val="VarsaylanParagrafYazTipi"/>
    <w:link w:val="stBilgi"/>
    <w:rsid w:val="000A6AC5"/>
    <w:rPr>
      <w:rFonts w:eastAsiaTheme="minorHAnsi"/>
      <w:lang w:val="en-US" w:eastAsia="en-US"/>
    </w:rPr>
  </w:style>
  <w:style w:type="table" w:styleId="TabloKlavuzu">
    <w:name w:val="Table Grid"/>
    <w:basedOn w:val="NormalTablo"/>
    <w:uiPriority w:val="59"/>
    <w:rsid w:val="00283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semiHidden/>
    <w:unhideWhenUsed/>
    <w:rsid w:val="00ED1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D1A01"/>
  </w:style>
  <w:style w:type="paragraph" w:styleId="BalonMetni">
    <w:name w:val="Balloon Text"/>
    <w:basedOn w:val="Normal"/>
    <w:link w:val="BalonMetniChar"/>
    <w:uiPriority w:val="99"/>
    <w:semiHidden/>
    <w:unhideWhenUsed/>
    <w:rsid w:val="00ED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1A0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A556C"/>
    <w:pPr>
      <w:ind w:left="720"/>
      <w:contextualSpacing/>
    </w:pPr>
  </w:style>
  <w:style w:type="paragraph" w:styleId="Dzeltme">
    <w:name w:val="Revision"/>
    <w:hidden/>
    <w:uiPriority w:val="99"/>
    <w:semiHidden/>
    <w:rsid w:val="004E1167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FC7DD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C7DD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C7DD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C7DD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C7DDE"/>
    <w:rPr>
      <w:b/>
      <w:bCs/>
      <w:sz w:val="20"/>
      <w:szCs w:val="20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E6BC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E6BC9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AE6BC9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E6BC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E6BC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E6B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rrin.doganca\Downloads\Word%20template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1B0BD-102F-435E-84EA-085A94285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4</TotalTime>
  <Pages>3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Bilkent University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Ebru TOKA</cp:lastModifiedBy>
  <cp:revision>8</cp:revision>
  <cp:lastPrinted>2015-11-06T09:07:00Z</cp:lastPrinted>
  <dcterms:created xsi:type="dcterms:W3CDTF">2017-09-10T21:28:00Z</dcterms:created>
  <dcterms:modified xsi:type="dcterms:W3CDTF">2018-08-17T13:00:00Z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P_HTMLDest">
    <vt:lpwstr>C:\Users\sencer\Dropbox\niyazi\HIE\Formlar\Oz Degerlendirme Formu.htm</vt:lpwstr>
  </property>
  <property fmtid="{D5CDD505-2E9C-101B-9397-08002B2CF9AE}" pid="3" name="MP_MathMLTarget">
    <vt:lpwstr>XHTML+MathML</vt:lpwstr>
  </property>
  <property fmtid="{D5CDD505-2E9C-101B-9397-08002B2CF9AE}" pid="4" name="MP_OpenInBrowser">
    <vt:bool>true</vt:bool>
  </property>
  <property fmtid="{D5CDD505-2E9C-101B-9397-08002B2CF9AE}" pid="5" name="MP_UseMathML">
    <vt:bool>false</vt:bool>
  </property>
  <property fmtid="{D5CDD505-2E9C-101B-9397-08002B2CF9AE}" pid="6" name="MP_MathZoom">
    <vt:bool>true</vt:bool>
  </property>
  <property fmtid="{D5CDD505-2E9C-101B-9397-08002B2CF9AE}" pid="7" name="MP_IEOnly">
    <vt:bool>true</vt:bool>
  </property>
</Properties>
</file>